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D" w:rsidRPr="00301BF7" w:rsidRDefault="00445DBD" w:rsidP="00020C85">
      <w:pPr>
        <w:jc w:val="center"/>
        <w:rPr>
          <w:sz w:val="28"/>
          <w:szCs w:val="28"/>
        </w:rPr>
      </w:pPr>
      <w:r>
        <w:rPr>
          <w:sz w:val="28"/>
          <w:szCs w:val="28"/>
        </w:rPr>
        <w:t>102-1</w:t>
      </w:r>
      <w:r w:rsidRPr="00020C85">
        <w:rPr>
          <w:rFonts w:ascii="新細明體" w:hAnsi="新細明體" w:hint="eastAsia"/>
          <w:sz w:val="28"/>
          <w:szCs w:val="28"/>
        </w:rPr>
        <w:t>【愛。閱讀】系列演講</w:t>
      </w:r>
      <w:r>
        <w:rPr>
          <w:rFonts w:ascii="新細明體"/>
          <w:sz w:val="28"/>
          <w:szCs w:val="28"/>
        </w:rPr>
        <w:t>-</w:t>
      </w:r>
      <w:r>
        <w:rPr>
          <w:rFonts w:hint="eastAsia"/>
          <w:sz w:val="28"/>
          <w:szCs w:val="28"/>
        </w:rPr>
        <w:t>傅鏡暉老師</w:t>
      </w:r>
      <w:r w:rsidRPr="00020C85">
        <w:rPr>
          <w:rFonts w:ascii="新細明體" w:hAnsi="新細明體" w:hint="eastAsia"/>
          <w:sz w:val="28"/>
          <w:szCs w:val="28"/>
        </w:rPr>
        <w:t>演講回饋單</w:t>
      </w:r>
      <w:r w:rsidRPr="00AA51F9">
        <w:rPr>
          <w:rFonts w:ascii="新細明體" w:hAnsi="新細明體" w:hint="eastAsia"/>
          <w:spacing w:val="-6"/>
          <w:sz w:val="28"/>
          <w:szCs w:val="28"/>
        </w:rPr>
        <w:t>統計表</w:t>
      </w:r>
      <w:r>
        <w:rPr>
          <w:rFonts w:ascii="新細明體" w:hAnsi="新細明體"/>
          <w:spacing w:val="-6"/>
          <w:sz w:val="28"/>
          <w:szCs w:val="28"/>
        </w:rPr>
        <w:t>1120</w: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rFonts w:hint="eastAsia"/>
          <w:sz w:val="26"/>
          <w:szCs w:val="26"/>
        </w:rPr>
        <w:t>個人意見調查</w: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hint="eastAsia"/>
          <w:sz w:val="26"/>
          <w:szCs w:val="26"/>
        </w:rPr>
        <w:t>我認為該活動主題符合我的需求</w:t>
      </w:r>
    </w:p>
    <w:p w:rsidR="00445DBD" w:rsidRPr="0042465B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4246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13pt">
            <v:imagedata r:id="rId7" o:title=""/>
          </v:shape>
        </w:pic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rFonts w:hint="eastAsia"/>
          <w:sz w:val="26"/>
          <w:szCs w:val="26"/>
        </w:rPr>
        <w:t>我認為該活動內容符合我的需求</w:t>
      </w:r>
    </w:p>
    <w:p w:rsidR="00445DBD" w:rsidRPr="00331355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331355">
        <w:pict>
          <v:shape id="_x0000_i1026" type="#_x0000_t75" style="width:266.25pt;height:213.75pt">
            <v:imagedata r:id="rId8" o:title=""/>
          </v:shape>
        </w:pic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rFonts w:hint="eastAsia"/>
          <w:sz w:val="26"/>
          <w:szCs w:val="26"/>
        </w:rPr>
        <w:t>我認為該活動主講者的安排感到滿意</w:t>
      </w:r>
    </w:p>
    <w:p w:rsidR="00445DBD" w:rsidRPr="00331355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331355">
        <w:pict>
          <v:shape id="_x0000_i1027" type="#_x0000_t75" style="width:267pt;height:212.25pt">
            <v:imagedata r:id="rId9" o:title=""/>
          </v:shape>
        </w:pic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hint="eastAsia"/>
          <w:sz w:val="26"/>
          <w:szCs w:val="26"/>
        </w:rPr>
        <w:t>我認為該活動時間安排適當</w:t>
      </w:r>
    </w:p>
    <w:p w:rsidR="00445DBD" w:rsidRPr="00331355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331355">
        <w:pict>
          <v:shape id="_x0000_i1028" type="#_x0000_t75" style="width:267pt;height:218.25pt">
            <v:imagedata r:id="rId10" o:title=""/>
          </v:shape>
        </w:pic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hint="eastAsia"/>
          <w:sz w:val="26"/>
          <w:szCs w:val="26"/>
        </w:rPr>
        <w:t>我認為該活動地點安排適當</w:t>
      </w:r>
    </w:p>
    <w:p w:rsidR="00445DBD" w:rsidRPr="00331355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331355">
        <w:pict>
          <v:shape id="_x0000_i1029" type="#_x0000_t75" style="width:266.25pt;height:222.75pt">
            <v:imagedata r:id="rId11" o:title=""/>
          </v:shape>
        </w:pic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rFonts w:hint="eastAsia"/>
          <w:sz w:val="26"/>
          <w:szCs w:val="26"/>
        </w:rPr>
        <w:t>我認為該活動對我的教學有幫助</w:t>
      </w:r>
    </w:p>
    <w:p w:rsidR="00445DBD" w:rsidRPr="00331355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331355">
        <w:pict>
          <v:shape id="_x0000_i1030" type="#_x0000_t75" style="width:264pt;height:220.5pt">
            <v:imagedata r:id="rId12" o:title=""/>
          </v:shape>
        </w:pic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rFonts w:hint="eastAsia"/>
          <w:sz w:val="26"/>
          <w:szCs w:val="26"/>
        </w:rPr>
        <w:t>我認為該活動對我的專業知能有幫助</w:t>
      </w:r>
    </w:p>
    <w:p w:rsidR="00445DBD" w:rsidRPr="00331355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331355">
        <w:pict>
          <v:shape id="_x0000_i1031" type="#_x0000_t75" style="width:264.75pt;height:220.5pt">
            <v:imagedata r:id="rId13" o:title=""/>
          </v:shape>
        </w:pict>
      </w:r>
    </w:p>
    <w:p w:rsidR="00445DBD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rFonts w:hint="eastAsia"/>
          <w:sz w:val="26"/>
          <w:szCs w:val="26"/>
        </w:rPr>
        <w:t>下次學校若舉辦類似活動，我會願意再次參與</w:t>
      </w:r>
    </w:p>
    <w:p w:rsidR="00445DBD" w:rsidRPr="00331355" w:rsidRDefault="00445DBD" w:rsidP="00BC6F3F">
      <w:pPr>
        <w:ind w:firstLineChars="200" w:firstLine="31680"/>
        <w:rPr>
          <w:szCs w:val="26"/>
        </w:rPr>
      </w:pPr>
      <w:r>
        <w:t xml:space="preserve">  </w:t>
      </w:r>
      <w:r w:rsidRPr="00331355">
        <w:pict>
          <v:shape id="_x0000_i1032" type="#_x0000_t75" style="width:262.5pt;height:219pt">
            <v:imagedata r:id="rId14" o:title=""/>
          </v:shape>
        </w:pict>
      </w:r>
    </w:p>
    <w:p w:rsidR="00445DBD" w:rsidRPr="00020C85" w:rsidRDefault="00445DBD" w:rsidP="00BC6F3F">
      <w:pPr>
        <w:ind w:firstLineChars="200" w:firstLine="3168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hint="eastAsia"/>
          <w:sz w:val="26"/>
          <w:szCs w:val="26"/>
        </w:rPr>
        <w:t>整體而言，我覺得參加該活動令我感到滿意</w:t>
      </w:r>
    </w:p>
    <w:p w:rsidR="00445DBD" w:rsidRPr="00331355" w:rsidRDefault="00445DBD" w:rsidP="00BC6F3F">
      <w:pPr>
        <w:ind w:firstLineChars="200" w:firstLine="31680"/>
        <w:rPr>
          <w:szCs w:val="24"/>
        </w:rPr>
      </w:pPr>
      <w:r>
        <w:t xml:space="preserve">  </w:t>
      </w:r>
      <w:r w:rsidRPr="00331355">
        <w:pict>
          <v:shape id="_x0000_i1033" type="#_x0000_t75" style="width:263.25pt;height:219.75pt">
            <v:imagedata r:id="rId15" o:title=""/>
          </v:shape>
        </w:pict>
      </w:r>
    </w:p>
    <w:p w:rsidR="00445DBD" w:rsidRPr="005B5DDD" w:rsidRDefault="00445DBD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10.</w:t>
      </w:r>
      <w:r w:rsidRPr="005B5DDD">
        <w:rPr>
          <w:rFonts w:ascii="標楷體" w:eastAsia="標楷體" w:hAnsi="標楷體" w:hint="eastAsia"/>
          <w:sz w:val="26"/>
          <w:szCs w:val="26"/>
        </w:rPr>
        <w:t>請問您對本單位辦理該活動之意見？</w:t>
      </w:r>
    </w:p>
    <w:p w:rsidR="00445DBD" w:rsidRPr="00CA28E1" w:rsidRDefault="00445DBD" w:rsidP="00B7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</w:t>
      </w:r>
      <w:r w:rsidRPr="00CA28E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尚可，對學生未來的目標有幫助</w:t>
      </w:r>
    </w:p>
    <w:p w:rsidR="00445DBD" w:rsidRPr="00CA28E1" w:rsidRDefault="00445DBD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(2)</w:t>
      </w:r>
      <w:r>
        <w:rPr>
          <w:rFonts w:ascii="標楷體" w:eastAsia="標楷體" w:hAnsi="標楷體" w:hint="eastAsia"/>
          <w:szCs w:val="24"/>
        </w:rPr>
        <w:t>無意見，講的很仔細、細心</w:t>
      </w:r>
    </w:p>
    <w:p w:rsidR="00445DBD" w:rsidRPr="00C304C2" w:rsidRDefault="00445DBD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(3)</w:t>
      </w:r>
      <w:r>
        <w:rPr>
          <w:rFonts w:ascii="標楷體" w:eastAsia="標楷體" w:hAnsi="標楷體" w:hint="eastAsia"/>
          <w:szCs w:val="24"/>
        </w:rPr>
        <w:t>對典範轉移，可以多說一點</w:t>
      </w:r>
    </w:p>
    <w:p w:rsidR="00445DBD" w:rsidRPr="005B5DDD" w:rsidRDefault="00445DBD" w:rsidP="00B759C4">
      <w:pPr>
        <w:rPr>
          <w:rFonts w:ascii="標楷體" w:eastAsia="標楷體" w:hAnsi="標楷體"/>
          <w:sz w:val="26"/>
          <w:szCs w:val="26"/>
        </w:rPr>
      </w:pPr>
    </w:p>
    <w:p w:rsidR="00445DBD" w:rsidRPr="005B5DDD" w:rsidRDefault="00445DBD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11.</w:t>
      </w:r>
      <w:r w:rsidRPr="005B5DDD">
        <w:rPr>
          <w:rFonts w:ascii="標楷體" w:eastAsia="標楷體" w:hAnsi="標楷體" w:hint="eastAsia"/>
          <w:sz w:val="26"/>
          <w:szCs w:val="26"/>
        </w:rPr>
        <w:t>請問您希望本單位多提供哪些主題的課題活動？</w:t>
      </w:r>
    </w:p>
    <w:p w:rsidR="00445DBD" w:rsidRDefault="00445DBD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CA28E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品格教育、人生的方向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講師希望邀請教會的牧師或傳道</w:t>
      </w:r>
      <w:r>
        <w:rPr>
          <w:rFonts w:ascii="標楷體" w:eastAsia="標楷體" w:hAnsi="標楷體"/>
          <w:szCs w:val="24"/>
        </w:rPr>
        <w:t>)</w:t>
      </w:r>
    </w:p>
    <w:p w:rsidR="00445DBD" w:rsidRPr="00CA28E1" w:rsidRDefault="00445DBD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(2)</w:t>
      </w:r>
      <w:r>
        <w:rPr>
          <w:rFonts w:ascii="標楷體" w:eastAsia="標楷體" w:hAnsi="標楷體" w:hint="eastAsia"/>
          <w:szCs w:val="24"/>
        </w:rPr>
        <w:t>工作方面或志願方面</w:t>
      </w:r>
    </w:p>
    <w:p w:rsidR="00445DBD" w:rsidRPr="00CA28E1" w:rsidRDefault="00445DBD" w:rsidP="00BB393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(3)</w:t>
      </w:r>
      <w:r>
        <w:rPr>
          <w:rFonts w:ascii="標楷體" w:eastAsia="標楷體" w:hAnsi="標楷體" w:hint="eastAsia"/>
          <w:szCs w:val="24"/>
        </w:rPr>
        <w:t>名人經驗談</w:t>
      </w:r>
    </w:p>
    <w:sectPr w:rsidR="00445DBD" w:rsidRPr="00CA28E1" w:rsidSect="00F91E18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BD" w:rsidRDefault="00445DBD" w:rsidP="000611E8">
      <w:r>
        <w:separator/>
      </w:r>
    </w:p>
  </w:endnote>
  <w:endnote w:type="continuationSeparator" w:id="0">
    <w:p w:rsidR="00445DBD" w:rsidRDefault="00445DBD" w:rsidP="0006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BD" w:rsidRDefault="00445DBD" w:rsidP="000611E8">
      <w:r>
        <w:separator/>
      </w:r>
    </w:p>
  </w:footnote>
  <w:footnote w:type="continuationSeparator" w:id="0">
    <w:p w:rsidR="00445DBD" w:rsidRDefault="00445DBD" w:rsidP="0006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889"/>
    <w:multiLevelType w:val="hybridMultilevel"/>
    <w:tmpl w:val="67A48240"/>
    <w:lvl w:ilvl="0" w:tplc="65E2EF72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9470D4"/>
    <w:multiLevelType w:val="hybridMultilevel"/>
    <w:tmpl w:val="FCE21C30"/>
    <w:lvl w:ilvl="0" w:tplc="16C84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AE511C7"/>
    <w:multiLevelType w:val="hybridMultilevel"/>
    <w:tmpl w:val="25EAC3E6"/>
    <w:lvl w:ilvl="0" w:tplc="4CB8AC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C4"/>
    <w:rsid w:val="00020C85"/>
    <w:rsid w:val="0004159E"/>
    <w:rsid w:val="0005434C"/>
    <w:rsid w:val="00054E31"/>
    <w:rsid w:val="000611E8"/>
    <w:rsid w:val="00071281"/>
    <w:rsid w:val="0007192E"/>
    <w:rsid w:val="00082B11"/>
    <w:rsid w:val="000A1E34"/>
    <w:rsid w:val="000B6CA0"/>
    <w:rsid w:val="000D4EE2"/>
    <w:rsid w:val="000F5931"/>
    <w:rsid w:val="000F7FD7"/>
    <w:rsid w:val="001041AD"/>
    <w:rsid w:val="001124E1"/>
    <w:rsid w:val="001319B3"/>
    <w:rsid w:val="0013335E"/>
    <w:rsid w:val="001835FE"/>
    <w:rsid w:val="00184C01"/>
    <w:rsid w:val="001D2AF0"/>
    <w:rsid w:val="001D5045"/>
    <w:rsid w:val="001F62D7"/>
    <w:rsid w:val="002240E4"/>
    <w:rsid w:val="00243742"/>
    <w:rsid w:val="00244B9E"/>
    <w:rsid w:val="0026534A"/>
    <w:rsid w:val="00281C2E"/>
    <w:rsid w:val="00283ACA"/>
    <w:rsid w:val="00295A04"/>
    <w:rsid w:val="002A1138"/>
    <w:rsid w:val="002A225B"/>
    <w:rsid w:val="002C1514"/>
    <w:rsid w:val="002E360F"/>
    <w:rsid w:val="002E79EB"/>
    <w:rsid w:val="002E7C4A"/>
    <w:rsid w:val="00301BF7"/>
    <w:rsid w:val="00311245"/>
    <w:rsid w:val="00331355"/>
    <w:rsid w:val="003509F2"/>
    <w:rsid w:val="00364FEB"/>
    <w:rsid w:val="003A03D3"/>
    <w:rsid w:val="003A05AA"/>
    <w:rsid w:val="003D03A2"/>
    <w:rsid w:val="00406974"/>
    <w:rsid w:val="0041734D"/>
    <w:rsid w:val="0042465B"/>
    <w:rsid w:val="00424DEB"/>
    <w:rsid w:val="00433521"/>
    <w:rsid w:val="0043387F"/>
    <w:rsid w:val="004341B4"/>
    <w:rsid w:val="00445A90"/>
    <w:rsid w:val="00445DBD"/>
    <w:rsid w:val="00472560"/>
    <w:rsid w:val="00473E80"/>
    <w:rsid w:val="00492D24"/>
    <w:rsid w:val="004B3807"/>
    <w:rsid w:val="004C4417"/>
    <w:rsid w:val="004F096A"/>
    <w:rsid w:val="004F2AB0"/>
    <w:rsid w:val="004F4308"/>
    <w:rsid w:val="00517C2E"/>
    <w:rsid w:val="00530BC2"/>
    <w:rsid w:val="00532BE0"/>
    <w:rsid w:val="00533909"/>
    <w:rsid w:val="005367CC"/>
    <w:rsid w:val="00551FF2"/>
    <w:rsid w:val="00574EE2"/>
    <w:rsid w:val="00577378"/>
    <w:rsid w:val="00590536"/>
    <w:rsid w:val="005B346C"/>
    <w:rsid w:val="005B4124"/>
    <w:rsid w:val="005B5DDD"/>
    <w:rsid w:val="005E3B63"/>
    <w:rsid w:val="005F24D0"/>
    <w:rsid w:val="00601520"/>
    <w:rsid w:val="00612CB7"/>
    <w:rsid w:val="00613CDB"/>
    <w:rsid w:val="00614BBF"/>
    <w:rsid w:val="00635BA2"/>
    <w:rsid w:val="00675C80"/>
    <w:rsid w:val="0068422A"/>
    <w:rsid w:val="006852D6"/>
    <w:rsid w:val="00697F22"/>
    <w:rsid w:val="006B7E84"/>
    <w:rsid w:val="006E341F"/>
    <w:rsid w:val="007063E2"/>
    <w:rsid w:val="00706F75"/>
    <w:rsid w:val="007559BA"/>
    <w:rsid w:val="00776C24"/>
    <w:rsid w:val="0078007B"/>
    <w:rsid w:val="007B070B"/>
    <w:rsid w:val="007D0F4E"/>
    <w:rsid w:val="007D304E"/>
    <w:rsid w:val="007E54DF"/>
    <w:rsid w:val="007F5EE0"/>
    <w:rsid w:val="00827D64"/>
    <w:rsid w:val="00860A13"/>
    <w:rsid w:val="008670C5"/>
    <w:rsid w:val="00875E0E"/>
    <w:rsid w:val="00877C35"/>
    <w:rsid w:val="00884342"/>
    <w:rsid w:val="0089763F"/>
    <w:rsid w:val="008A033B"/>
    <w:rsid w:val="008A7D1F"/>
    <w:rsid w:val="008C4D48"/>
    <w:rsid w:val="008C7A19"/>
    <w:rsid w:val="009210D1"/>
    <w:rsid w:val="009451F3"/>
    <w:rsid w:val="0098560A"/>
    <w:rsid w:val="00992BDD"/>
    <w:rsid w:val="00996653"/>
    <w:rsid w:val="00996FAC"/>
    <w:rsid w:val="009A0DD5"/>
    <w:rsid w:val="009A5A4D"/>
    <w:rsid w:val="009D12E9"/>
    <w:rsid w:val="009D4667"/>
    <w:rsid w:val="009D485F"/>
    <w:rsid w:val="009F02ED"/>
    <w:rsid w:val="00A116DC"/>
    <w:rsid w:val="00A2532F"/>
    <w:rsid w:val="00A44C03"/>
    <w:rsid w:val="00A52042"/>
    <w:rsid w:val="00A81950"/>
    <w:rsid w:val="00A853DB"/>
    <w:rsid w:val="00A87681"/>
    <w:rsid w:val="00AA51F9"/>
    <w:rsid w:val="00AC797A"/>
    <w:rsid w:val="00AE477C"/>
    <w:rsid w:val="00AF055A"/>
    <w:rsid w:val="00AF4506"/>
    <w:rsid w:val="00B00D8B"/>
    <w:rsid w:val="00B03A38"/>
    <w:rsid w:val="00B12A8D"/>
    <w:rsid w:val="00B31848"/>
    <w:rsid w:val="00B332C8"/>
    <w:rsid w:val="00B441F9"/>
    <w:rsid w:val="00B75794"/>
    <w:rsid w:val="00B759C4"/>
    <w:rsid w:val="00B85747"/>
    <w:rsid w:val="00B867F4"/>
    <w:rsid w:val="00B90769"/>
    <w:rsid w:val="00BA1272"/>
    <w:rsid w:val="00BA61E5"/>
    <w:rsid w:val="00BA7C6A"/>
    <w:rsid w:val="00BB393F"/>
    <w:rsid w:val="00BB3C06"/>
    <w:rsid w:val="00BC080C"/>
    <w:rsid w:val="00BC6F3F"/>
    <w:rsid w:val="00BD4573"/>
    <w:rsid w:val="00BE484F"/>
    <w:rsid w:val="00BF6C85"/>
    <w:rsid w:val="00C304C2"/>
    <w:rsid w:val="00C30A55"/>
    <w:rsid w:val="00C363F6"/>
    <w:rsid w:val="00C45961"/>
    <w:rsid w:val="00C46DA8"/>
    <w:rsid w:val="00C5033B"/>
    <w:rsid w:val="00C504E7"/>
    <w:rsid w:val="00C574FD"/>
    <w:rsid w:val="00C57BF5"/>
    <w:rsid w:val="00C94CF9"/>
    <w:rsid w:val="00CA177F"/>
    <w:rsid w:val="00CA28E1"/>
    <w:rsid w:val="00CA63D9"/>
    <w:rsid w:val="00CB0D7A"/>
    <w:rsid w:val="00CB4AED"/>
    <w:rsid w:val="00CE6524"/>
    <w:rsid w:val="00CF3F2F"/>
    <w:rsid w:val="00CF5F7C"/>
    <w:rsid w:val="00D04B84"/>
    <w:rsid w:val="00D13E83"/>
    <w:rsid w:val="00D17E4D"/>
    <w:rsid w:val="00D20900"/>
    <w:rsid w:val="00D21876"/>
    <w:rsid w:val="00D24E3E"/>
    <w:rsid w:val="00D6423B"/>
    <w:rsid w:val="00D81808"/>
    <w:rsid w:val="00D83394"/>
    <w:rsid w:val="00D95B23"/>
    <w:rsid w:val="00DC2E7A"/>
    <w:rsid w:val="00DC6F79"/>
    <w:rsid w:val="00E024B3"/>
    <w:rsid w:val="00E02FF6"/>
    <w:rsid w:val="00E14935"/>
    <w:rsid w:val="00E37E0C"/>
    <w:rsid w:val="00E420DD"/>
    <w:rsid w:val="00E51AD7"/>
    <w:rsid w:val="00E762AA"/>
    <w:rsid w:val="00E860E7"/>
    <w:rsid w:val="00E9699A"/>
    <w:rsid w:val="00EA4025"/>
    <w:rsid w:val="00EB2C4F"/>
    <w:rsid w:val="00EB764A"/>
    <w:rsid w:val="00EC27AB"/>
    <w:rsid w:val="00EC7817"/>
    <w:rsid w:val="00ED7B16"/>
    <w:rsid w:val="00EE565D"/>
    <w:rsid w:val="00F03DDD"/>
    <w:rsid w:val="00F217C0"/>
    <w:rsid w:val="00F255AE"/>
    <w:rsid w:val="00F34745"/>
    <w:rsid w:val="00F44594"/>
    <w:rsid w:val="00F44D32"/>
    <w:rsid w:val="00F57958"/>
    <w:rsid w:val="00F767D2"/>
    <w:rsid w:val="00F878A9"/>
    <w:rsid w:val="00F91E18"/>
    <w:rsid w:val="00F96C9C"/>
    <w:rsid w:val="00FB1117"/>
    <w:rsid w:val="00FB1F27"/>
    <w:rsid w:val="00FC70FD"/>
    <w:rsid w:val="00FC7A4E"/>
    <w:rsid w:val="00FE4AC0"/>
    <w:rsid w:val="00FF1229"/>
    <w:rsid w:val="00FF4C52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9C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1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1E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101－1【愛</dc:title>
  <dc:subject/>
  <dc:creator>PUREXP</dc:creator>
  <cp:keywords/>
  <dc:description/>
  <cp:lastModifiedBy>PUREXP</cp:lastModifiedBy>
  <cp:revision>4</cp:revision>
  <dcterms:created xsi:type="dcterms:W3CDTF">2013-11-25T08:18:00Z</dcterms:created>
  <dcterms:modified xsi:type="dcterms:W3CDTF">2013-11-25T09:10:00Z</dcterms:modified>
</cp:coreProperties>
</file>