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8B" w:rsidRPr="00020C85" w:rsidRDefault="00FD508B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101</w:t>
      </w:r>
      <w:r w:rsidRPr="00020C85">
        <w:rPr>
          <w:rFonts w:hint="eastAsia"/>
          <w:sz w:val="28"/>
          <w:szCs w:val="28"/>
        </w:rPr>
        <w:t>－</w:t>
      </w:r>
      <w:r w:rsidRPr="00020C85">
        <w:rPr>
          <w:sz w:val="28"/>
          <w:szCs w:val="28"/>
        </w:rPr>
        <w:t>1</w:t>
      </w:r>
      <w:r w:rsidRPr="00020C85">
        <w:rPr>
          <w:rFonts w:ascii="新細明體" w:hAnsi="新細明體" w:hint="eastAsia"/>
          <w:sz w:val="28"/>
          <w:szCs w:val="28"/>
        </w:rPr>
        <w:t>【愛。閱讀】系列演講－</w:t>
      </w:r>
      <w:r>
        <w:rPr>
          <w:rFonts w:hint="eastAsia"/>
          <w:sz w:val="28"/>
          <w:szCs w:val="28"/>
        </w:rPr>
        <w:t>劉喜臨副局長</w:t>
      </w:r>
      <w:r w:rsidRPr="00020C85">
        <w:rPr>
          <w:rFonts w:ascii="新細明體" w:hAnsi="新細明體" w:hint="eastAsia"/>
          <w:sz w:val="28"/>
          <w:szCs w:val="28"/>
        </w:rPr>
        <w:t>演講回饋單</w:t>
      </w:r>
      <w:r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>
        <w:rPr>
          <w:rFonts w:ascii="新細明體" w:hAnsi="新細明體"/>
          <w:spacing w:val="-6"/>
          <w:sz w:val="28"/>
          <w:szCs w:val="28"/>
        </w:rPr>
        <w:t>10/24</w:t>
      </w:r>
    </w:p>
    <w:p w:rsidR="00FD508B" w:rsidRPr="00020C85" w:rsidRDefault="00FD508B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（一）演講主題</w:t>
      </w:r>
    </w:p>
    <w:p w:rsidR="00FD508B" w:rsidRPr="00B759C4" w:rsidRDefault="00FD508B" w:rsidP="00B759C4">
      <w:pPr>
        <w:pStyle w:val="ListParagraph"/>
        <w:ind w:leftChars="0" w:left="360"/>
        <w:rPr>
          <w:szCs w:val="24"/>
        </w:rPr>
      </w:pPr>
      <w:r>
        <w:rPr>
          <w:szCs w:val="24"/>
        </w:rPr>
        <w:t>1.</w:t>
      </w:r>
      <w:r w:rsidRPr="00B759C4">
        <w:rPr>
          <w:rFonts w:hint="eastAsia"/>
          <w:szCs w:val="24"/>
        </w:rPr>
        <w:t>演講主題吸引人</w:t>
      </w:r>
    </w:p>
    <w:p w:rsidR="00FD508B" w:rsidRPr="00A86A2C" w:rsidRDefault="00FD508B" w:rsidP="00B759C4">
      <w:pPr>
        <w:pStyle w:val="ListParagraph"/>
        <w:ind w:leftChars="0" w:left="360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208.5pt">
            <v:imagedata r:id="rId7" o:title=""/>
          </v:shape>
        </w:pict>
      </w:r>
    </w:p>
    <w:p w:rsidR="00FD508B" w:rsidRPr="00B759C4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2.</w:t>
      </w:r>
      <w:r w:rsidRPr="00B759C4">
        <w:rPr>
          <w:rFonts w:hint="eastAsia"/>
          <w:szCs w:val="24"/>
        </w:rPr>
        <w:t>演講主題與內容相符，難易適中</w:t>
      </w:r>
    </w:p>
    <w:p w:rsidR="00FD508B" w:rsidRPr="00A86A2C" w:rsidRDefault="00FD508B" w:rsidP="00FD64D9">
      <w:pPr>
        <w:pStyle w:val="ListParagraph"/>
        <w:ind w:left="31680"/>
        <w:rPr>
          <w:szCs w:val="24"/>
        </w:rPr>
      </w:pPr>
      <w:r>
        <w:pict>
          <v:shape id="_x0000_i1026" type="#_x0000_t75" style="width:258.75pt;height:219.75pt">
            <v:imagedata r:id="rId8" o:title=""/>
          </v:shape>
        </w:pict>
      </w:r>
    </w:p>
    <w:p w:rsidR="00FD508B" w:rsidRPr="00B759C4" w:rsidRDefault="00FD508B" w:rsidP="00B759C4">
      <w:pPr>
        <w:rPr>
          <w:szCs w:val="24"/>
        </w:rPr>
      </w:pPr>
      <w:r>
        <w:rPr>
          <w:szCs w:val="24"/>
        </w:rPr>
        <w:t xml:space="preserve">   3.</w:t>
      </w:r>
      <w:r w:rsidRPr="00B759C4">
        <w:rPr>
          <w:rFonts w:hint="eastAsia"/>
          <w:szCs w:val="24"/>
        </w:rPr>
        <w:t>演講內容充實淺顯易懂，能夠充分吸收</w:t>
      </w:r>
    </w:p>
    <w:p w:rsidR="00FD508B" w:rsidRPr="00A86A2C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7" type="#_x0000_t75" style="width:256.5pt;height:219pt">
            <v:imagedata r:id="rId9" o:title=""/>
          </v:shape>
        </w:pict>
      </w:r>
    </w:p>
    <w:p w:rsidR="00FD508B" w:rsidRDefault="00FD508B" w:rsidP="00B759C4">
      <w:pPr>
        <w:rPr>
          <w:sz w:val="26"/>
          <w:szCs w:val="26"/>
        </w:rPr>
      </w:pPr>
    </w:p>
    <w:p w:rsidR="00FD508B" w:rsidRPr="00020C85" w:rsidRDefault="00FD508B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（二）演講內容</w: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</w:t>
      </w:r>
      <w:r w:rsidRPr="00B759C4">
        <w:rPr>
          <w:szCs w:val="24"/>
        </w:rPr>
        <w:t>4.</w:t>
      </w:r>
      <w:r>
        <w:rPr>
          <w:rFonts w:hint="eastAsia"/>
          <w:szCs w:val="24"/>
        </w:rPr>
        <w:t>演講者安排適切，提升我學習動機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8" type="#_x0000_t75" style="width:261pt;height:218.25pt">
            <v:imagedata r:id="rId10" o:title=""/>
          </v:shape>
        </w:pic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5.</w:t>
      </w:r>
      <w:r>
        <w:rPr>
          <w:rFonts w:hint="eastAsia"/>
          <w:szCs w:val="24"/>
        </w:rPr>
        <w:t>劉喜臨副局長講解清楚，深入淺出生動有趣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9" type="#_x0000_t75" style="width:261pt;height:222.75pt">
            <v:imagedata r:id="rId11" o:title=""/>
          </v:shape>
        </w:pic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6.</w:t>
      </w:r>
      <w:r>
        <w:rPr>
          <w:rFonts w:hint="eastAsia"/>
          <w:szCs w:val="24"/>
        </w:rPr>
        <w:t>劉喜臨副局長與同學互動良好且有耐心回答同學問題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0" type="#_x0000_t75" style="width:257.25pt;height:220.5pt">
            <v:imagedata r:id="rId12" o:title=""/>
          </v:shape>
        </w:pict>
      </w:r>
    </w:p>
    <w:p w:rsidR="00FD508B" w:rsidRPr="00020C85" w:rsidRDefault="00FD508B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（三）自我成長</w: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</w:t>
      </w:r>
      <w:r w:rsidRPr="003A05AA">
        <w:rPr>
          <w:szCs w:val="24"/>
        </w:rPr>
        <w:t>7.</w:t>
      </w:r>
      <w:r>
        <w:rPr>
          <w:rFonts w:hint="eastAsia"/>
          <w:szCs w:val="24"/>
        </w:rPr>
        <w:t>聽完劉喜臨副局長的演講，提升我對閱讀的興趣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1" type="#_x0000_t75" style="width:259.5pt;height:220.5pt">
            <v:imagedata r:id="rId13" o:title=""/>
          </v:shape>
        </w:pic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8.</w:t>
      </w:r>
      <w:r>
        <w:rPr>
          <w:rFonts w:hint="eastAsia"/>
          <w:szCs w:val="24"/>
        </w:rPr>
        <w:t>聽完劉喜臨副局長的演講，對我有所幫助與啟發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2" type="#_x0000_t75" style="width:261.75pt;height:219pt">
            <v:imagedata r:id="rId14" o:title=""/>
          </v:shape>
        </w:pict>
      </w:r>
    </w:p>
    <w:p w:rsidR="00FD508B" w:rsidRPr="00CE6524" w:rsidRDefault="00FD508B" w:rsidP="00B759C4">
      <w:pPr>
        <w:rPr>
          <w:sz w:val="26"/>
          <w:szCs w:val="26"/>
        </w:rPr>
      </w:pPr>
      <w:r w:rsidRPr="00CE6524">
        <w:rPr>
          <w:rFonts w:hint="eastAsia"/>
          <w:sz w:val="26"/>
          <w:szCs w:val="26"/>
        </w:rPr>
        <w:t>（四）其他</w: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9.</w:t>
      </w:r>
      <w:r>
        <w:rPr>
          <w:rFonts w:hint="eastAsia"/>
          <w:szCs w:val="24"/>
        </w:rPr>
        <w:t>對於下次類似活動的安排感到期待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3" type="#_x0000_t75" style="width:263.25pt;height:219.75pt">
            <v:imagedata r:id="rId15" o:title=""/>
          </v:shape>
        </w:pic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10.</w:t>
      </w:r>
      <w:r>
        <w:rPr>
          <w:rFonts w:hint="eastAsia"/>
          <w:szCs w:val="24"/>
        </w:rPr>
        <w:t>整體而言，對此次演講感到滿意</w:t>
      </w:r>
    </w:p>
    <w:p w:rsidR="00FD508B" w:rsidRPr="00E8395E" w:rsidRDefault="00FD508B" w:rsidP="00B759C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 </w:t>
      </w:r>
      <w:r>
        <w:pict>
          <v:shape id="_x0000_i1034" type="#_x0000_t75" style="width:261.75pt;height:220.5pt">
            <v:imagedata r:id="rId16" o:title=""/>
          </v:shape>
        </w:pict>
      </w:r>
    </w:p>
    <w:p w:rsidR="00FD508B" w:rsidRDefault="00FD508B" w:rsidP="00B759C4">
      <w:pPr>
        <w:rPr>
          <w:szCs w:val="24"/>
        </w:rPr>
      </w:pPr>
      <w:r>
        <w:rPr>
          <w:szCs w:val="24"/>
        </w:rPr>
        <w:t xml:space="preserve">   11.</w:t>
      </w:r>
      <w:r>
        <w:rPr>
          <w:rFonts w:hint="eastAsia"/>
          <w:szCs w:val="24"/>
        </w:rPr>
        <w:t>由何處得知講座訊息？</w:t>
      </w:r>
    </w:p>
    <w:p w:rsidR="00FD508B" w:rsidRPr="00E8395E" w:rsidRDefault="00FD508B" w:rsidP="00B759C4">
      <w:pPr>
        <w:rPr>
          <w:szCs w:val="24"/>
        </w:rPr>
      </w:pPr>
      <w:r>
        <w:rPr>
          <w:szCs w:val="24"/>
        </w:rPr>
        <w:t xml:space="preserve">    </w:t>
      </w:r>
      <w:r>
        <w:pict>
          <v:shape id="_x0000_i1035" type="#_x0000_t75" style="width:262.5pt;height:234.75pt">
            <v:imagedata r:id="rId17" o:title=""/>
          </v:shape>
        </w:pict>
      </w:r>
    </w:p>
    <w:p w:rsidR="00FD508B" w:rsidRDefault="00FD508B" w:rsidP="00B759C4">
      <w:pPr>
        <w:rPr>
          <w:sz w:val="26"/>
          <w:szCs w:val="26"/>
        </w:rPr>
      </w:pPr>
    </w:p>
    <w:p w:rsidR="00FD508B" w:rsidRPr="00996653" w:rsidRDefault="00FD508B" w:rsidP="00B759C4">
      <w:pPr>
        <w:rPr>
          <w:sz w:val="26"/>
          <w:szCs w:val="26"/>
        </w:rPr>
      </w:pPr>
      <w:r w:rsidRPr="00996653">
        <w:rPr>
          <w:rFonts w:hint="eastAsia"/>
          <w:sz w:val="26"/>
          <w:szCs w:val="26"/>
        </w:rPr>
        <w:t>三</w:t>
      </w:r>
      <w:r w:rsidRPr="00996653">
        <w:rPr>
          <w:sz w:val="26"/>
          <w:szCs w:val="26"/>
        </w:rPr>
        <w:t>.</w:t>
      </w:r>
      <w:r w:rsidRPr="00996653">
        <w:rPr>
          <w:rFonts w:hint="eastAsia"/>
          <w:sz w:val="26"/>
          <w:szCs w:val="26"/>
        </w:rPr>
        <w:t>相關建議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1.</w:t>
      </w:r>
      <w:r>
        <w:rPr>
          <w:rFonts w:hint="eastAsia"/>
          <w:szCs w:val="24"/>
        </w:rPr>
        <w:t>了解目前的台灣觀光發展及國內外各個觀光資訊。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2.</w:t>
      </w:r>
      <w:r>
        <w:rPr>
          <w:rFonts w:hint="eastAsia"/>
          <w:szCs w:val="24"/>
        </w:rPr>
        <w:t>觀光賣的其實就只是賣幸福和快樂。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3.</w:t>
      </w:r>
      <w:r>
        <w:rPr>
          <w:rFonts w:hint="eastAsia"/>
          <w:szCs w:val="24"/>
        </w:rPr>
        <w:t>瞭解到觀光的意義，收穫很多。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4.</w:t>
      </w:r>
      <w:r>
        <w:rPr>
          <w:rFonts w:hint="eastAsia"/>
          <w:szCs w:val="24"/>
        </w:rPr>
        <w:t>知道台灣觀光是行吸引人的地方，也得知很多訊息。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5.</w:t>
      </w:r>
      <w:r>
        <w:rPr>
          <w:rFonts w:hint="eastAsia"/>
          <w:szCs w:val="24"/>
        </w:rPr>
        <w:t>觀光依個人而異，但我覺得觀光好重要，經過影片介紹台灣，台灣真的是個寶島！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6.</w:t>
      </w:r>
      <w:r>
        <w:rPr>
          <w:rFonts w:hint="eastAsia"/>
          <w:szCs w:val="24"/>
        </w:rPr>
        <w:t>原來台灣觀光做的那麼好！了解自己的國家有多美！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7.</w:t>
      </w:r>
      <w:r>
        <w:rPr>
          <w:rFonts w:hint="eastAsia"/>
          <w:szCs w:val="24"/>
        </w:rPr>
        <w:t>觀光服務就是要讓顧客幸福快樂。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8.</w:t>
      </w:r>
      <w:r>
        <w:rPr>
          <w:rFonts w:hint="eastAsia"/>
          <w:szCs w:val="24"/>
        </w:rPr>
        <w:t>聽見台灣的心跳聲，噗通噗通。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9.</w:t>
      </w:r>
      <w:r>
        <w:rPr>
          <w:rFonts w:hint="eastAsia"/>
          <w:szCs w:val="24"/>
        </w:rPr>
        <w:t>增進新知識，覺得內容很豐富，看到觀光旅遊不同的另一面。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10.</w:t>
      </w:r>
      <w:r>
        <w:rPr>
          <w:rFonts w:hint="eastAsia"/>
          <w:szCs w:val="24"/>
        </w:rPr>
        <w:t>台灣未來有觀光收入。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11.</w:t>
      </w:r>
      <w:r>
        <w:rPr>
          <w:rFonts w:hint="eastAsia"/>
          <w:szCs w:val="24"/>
        </w:rPr>
        <w:t>對觀光有很大的興趣。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12.</w:t>
      </w:r>
      <w:r>
        <w:rPr>
          <w:rFonts w:hint="eastAsia"/>
          <w:szCs w:val="24"/>
        </w:rPr>
        <w:t>對觀光更加了解。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13.</w:t>
      </w:r>
      <w:r>
        <w:rPr>
          <w:rFonts w:hint="eastAsia"/>
          <w:szCs w:val="24"/>
        </w:rPr>
        <w:t>相當多的層面應用到行銷台灣增加國際知名度。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14.</w:t>
      </w:r>
      <w:r>
        <w:rPr>
          <w:rFonts w:hint="eastAsia"/>
          <w:szCs w:val="24"/>
        </w:rPr>
        <w:t>對觀光有不一樣的看法。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15.</w:t>
      </w:r>
      <w:r>
        <w:rPr>
          <w:rFonts w:hint="eastAsia"/>
          <w:szCs w:val="24"/>
        </w:rPr>
        <w:t>觀光概況。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16.</w:t>
      </w:r>
      <w:r>
        <w:rPr>
          <w:rFonts w:hint="eastAsia"/>
          <w:szCs w:val="24"/>
        </w:rPr>
        <w:t>台灣觀光的內情。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17.</w:t>
      </w:r>
      <w:r>
        <w:rPr>
          <w:rFonts w:hint="eastAsia"/>
          <w:szCs w:val="24"/>
        </w:rPr>
        <w:t>我收穫了愛。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18.</w:t>
      </w:r>
      <w:r>
        <w:rPr>
          <w:rFonts w:hint="eastAsia"/>
          <w:szCs w:val="24"/>
        </w:rPr>
        <w:t>我的心突然想旅遊。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19.</w:t>
      </w:r>
      <w:r>
        <w:rPr>
          <w:rFonts w:hint="eastAsia"/>
          <w:szCs w:val="24"/>
        </w:rPr>
        <w:t>相關觀光知識。</w:t>
      </w:r>
    </w:p>
    <w:p w:rsidR="00FD508B" w:rsidRDefault="00FD508B" w:rsidP="00FD64D9">
      <w:pPr>
        <w:ind w:left="31680" w:hangingChars="75" w:firstLine="31680"/>
        <w:rPr>
          <w:szCs w:val="24"/>
        </w:rPr>
      </w:pPr>
      <w:r>
        <w:rPr>
          <w:szCs w:val="24"/>
        </w:rPr>
        <w:t xml:space="preserve">  20.</w:t>
      </w:r>
      <w:r>
        <w:rPr>
          <w:rFonts w:hint="eastAsia"/>
          <w:szCs w:val="24"/>
        </w:rPr>
        <w:t>觀光對每個國家都很重要，而經過這次的演講後，讓我更加了解宣傳觀光所需要的方</w:t>
      </w:r>
    </w:p>
    <w:p w:rsidR="00FD508B" w:rsidRDefault="00FD508B" w:rsidP="00FD64D9">
      <w:pPr>
        <w:ind w:left="31680" w:hangingChars="75" w:firstLine="31680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式，而在這次的介紹後，讓我們更加知道台灣的美麗。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21.</w:t>
      </w:r>
      <w:r>
        <w:rPr>
          <w:rFonts w:hint="eastAsia"/>
          <w:szCs w:val="24"/>
        </w:rPr>
        <w:t>台灣是好島。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22.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Taiwan</w:t>
          </w:r>
        </w:smartTag>
      </w:smartTag>
      <w:r>
        <w:rPr>
          <w:szCs w:val="24"/>
        </w:rPr>
        <w:t>…Touch your Heart.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23.</w:t>
      </w:r>
      <w:r>
        <w:rPr>
          <w:rFonts w:hint="eastAsia"/>
          <w:szCs w:val="24"/>
        </w:rPr>
        <w:t>副局長演講風趣。</w:t>
      </w:r>
    </w:p>
    <w:p w:rsidR="00FD508B" w:rsidRDefault="00FD508B" w:rsidP="00FE0EBC">
      <w:pPr>
        <w:rPr>
          <w:szCs w:val="24"/>
        </w:rPr>
      </w:pPr>
      <w:r>
        <w:rPr>
          <w:szCs w:val="24"/>
        </w:rPr>
        <w:t xml:space="preserve">  24.</w:t>
      </w:r>
      <w:r>
        <w:rPr>
          <w:rFonts w:hint="eastAsia"/>
          <w:szCs w:val="24"/>
        </w:rPr>
        <w:t>台灣很棒。</w:t>
      </w:r>
    </w:p>
    <w:p w:rsidR="00FD508B" w:rsidRPr="00F77C63" w:rsidRDefault="00FD508B" w:rsidP="00FE0EBC">
      <w:pPr>
        <w:rPr>
          <w:szCs w:val="24"/>
        </w:rPr>
      </w:pPr>
      <w:r>
        <w:rPr>
          <w:szCs w:val="24"/>
        </w:rPr>
        <w:t xml:space="preserve">  25.</w:t>
      </w:r>
      <w:r>
        <w:rPr>
          <w:rFonts w:hint="eastAsia"/>
          <w:szCs w:val="24"/>
        </w:rPr>
        <w:t>很想去旅行。</w:t>
      </w:r>
    </w:p>
    <w:sectPr w:rsidR="00FD508B" w:rsidRPr="00F77C63" w:rsidSect="0063768D">
      <w:pgSz w:w="11906" w:h="16838"/>
      <w:pgMar w:top="567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8B" w:rsidRDefault="00FD508B" w:rsidP="000611E8">
      <w:r>
        <w:separator/>
      </w:r>
    </w:p>
  </w:endnote>
  <w:endnote w:type="continuationSeparator" w:id="0">
    <w:p w:rsidR="00FD508B" w:rsidRDefault="00FD508B" w:rsidP="0006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8B" w:rsidRDefault="00FD508B" w:rsidP="000611E8">
      <w:r>
        <w:separator/>
      </w:r>
    </w:p>
  </w:footnote>
  <w:footnote w:type="continuationSeparator" w:id="0">
    <w:p w:rsidR="00FD508B" w:rsidRDefault="00FD508B" w:rsidP="0006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C4"/>
    <w:rsid w:val="00020C85"/>
    <w:rsid w:val="000611E8"/>
    <w:rsid w:val="000A1E34"/>
    <w:rsid w:val="00173C72"/>
    <w:rsid w:val="002558BD"/>
    <w:rsid w:val="00291682"/>
    <w:rsid w:val="00295A04"/>
    <w:rsid w:val="002E360F"/>
    <w:rsid w:val="002E7C4A"/>
    <w:rsid w:val="00333CB8"/>
    <w:rsid w:val="003509F2"/>
    <w:rsid w:val="00364FEB"/>
    <w:rsid w:val="003A05AA"/>
    <w:rsid w:val="00410D61"/>
    <w:rsid w:val="004553DB"/>
    <w:rsid w:val="00474660"/>
    <w:rsid w:val="004B5584"/>
    <w:rsid w:val="00535726"/>
    <w:rsid w:val="005E3B63"/>
    <w:rsid w:val="00614BBF"/>
    <w:rsid w:val="0063768D"/>
    <w:rsid w:val="00697F22"/>
    <w:rsid w:val="006C6534"/>
    <w:rsid w:val="007101DB"/>
    <w:rsid w:val="007559BA"/>
    <w:rsid w:val="007A0108"/>
    <w:rsid w:val="007F5EE0"/>
    <w:rsid w:val="00860A13"/>
    <w:rsid w:val="00877C35"/>
    <w:rsid w:val="008A7D1F"/>
    <w:rsid w:val="008B4F33"/>
    <w:rsid w:val="0096582D"/>
    <w:rsid w:val="00992BDD"/>
    <w:rsid w:val="00996653"/>
    <w:rsid w:val="00996FAC"/>
    <w:rsid w:val="009A5A4D"/>
    <w:rsid w:val="009E2E87"/>
    <w:rsid w:val="00A028E7"/>
    <w:rsid w:val="00A2532F"/>
    <w:rsid w:val="00A86A2C"/>
    <w:rsid w:val="00AA51F9"/>
    <w:rsid w:val="00B441F9"/>
    <w:rsid w:val="00B759C4"/>
    <w:rsid w:val="00BA1272"/>
    <w:rsid w:val="00BA2E4D"/>
    <w:rsid w:val="00C45961"/>
    <w:rsid w:val="00CB4AED"/>
    <w:rsid w:val="00CE6524"/>
    <w:rsid w:val="00D21876"/>
    <w:rsid w:val="00D24E3E"/>
    <w:rsid w:val="00E02FF6"/>
    <w:rsid w:val="00E420DD"/>
    <w:rsid w:val="00E8395E"/>
    <w:rsid w:val="00ED7B16"/>
    <w:rsid w:val="00EE565D"/>
    <w:rsid w:val="00F120F4"/>
    <w:rsid w:val="00F44D32"/>
    <w:rsid w:val="00F661AE"/>
    <w:rsid w:val="00F77C63"/>
    <w:rsid w:val="00FC7A4E"/>
    <w:rsid w:val="00FD508B"/>
    <w:rsid w:val="00FD64D9"/>
    <w:rsid w:val="00FE0EBC"/>
    <w:rsid w:val="00FE4AC0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9C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1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subject/>
  <dc:creator>PUREXP</dc:creator>
  <cp:keywords/>
  <dc:description/>
  <cp:lastModifiedBy>PUREXP</cp:lastModifiedBy>
  <cp:revision>9</cp:revision>
  <dcterms:created xsi:type="dcterms:W3CDTF">2012-10-24T11:45:00Z</dcterms:created>
  <dcterms:modified xsi:type="dcterms:W3CDTF">2012-11-26T02:55:00Z</dcterms:modified>
</cp:coreProperties>
</file>