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E" w:rsidRPr="00020C85" w:rsidRDefault="00ED16DE" w:rsidP="00020C85">
      <w:pPr>
        <w:jc w:val="center"/>
        <w:rPr>
          <w:sz w:val="28"/>
          <w:szCs w:val="28"/>
        </w:rPr>
      </w:pPr>
      <w:r>
        <w:rPr>
          <w:sz w:val="28"/>
          <w:szCs w:val="28"/>
        </w:rPr>
        <w:t>101</w:t>
      </w:r>
      <w:r w:rsidRPr="00020C85">
        <w:rPr>
          <w:rFonts w:hint="eastAsia"/>
          <w:sz w:val="28"/>
          <w:szCs w:val="28"/>
        </w:rPr>
        <w:t>－</w:t>
      </w:r>
      <w:r w:rsidRPr="00020C85">
        <w:rPr>
          <w:sz w:val="28"/>
          <w:szCs w:val="28"/>
        </w:rPr>
        <w:t>1</w:t>
      </w:r>
      <w:r w:rsidRPr="00020C85">
        <w:rPr>
          <w:rFonts w:ascii="新細明體" w:hAnsi="新細明體" w:hint="eastAsia"/>
          <w:sz w:val="28"/>
          <w:szCs w:val="28"/>
        </w:rPr>
        <w:t>【愛。閱讀】系列演講－</w:t>
      </w:r>
      <w:r>
        <w:rPr>
          <w:rFonts w:hint="eastAsia"/>
          <w:sz w:val="28"/>
          <w:szCs w:val="28"/>
        </w:rPr>
        <w:t>李桃生局長</w:t>
      </w:r>
      <w:r w:rsidRPr="00020C85">
        <w:rPr>
          <w:rFonts w:ascii="新細明體" w:hAnsi="新細明體" w:hint="eastAsia"/>
          <w:sz w:val="28"/>
          <w:szCs w:val="28"/>
        </w:rPr>
        <w:t>演講回饋單</w:t>
      </w:r>
      <w:r w:rsidRPr="00AA51F9">
        <w:rPr>
          <w:rFonts w:ascii="新細明體" w:hAnsi="新細明體" w:hint="eastAsia"/>
          <w:spacing w:val="-6"/>
          <w:sz w:val="28"/>
          <w:szCs w:val="28"/>
        </w:rPr>
        <w:t>統計表</w:t>
      </w:r>
      <w:r>
        <w:rPr>
          <w:rFonts w:ascii="新細明體" w:hAnsi="新細明體"/>
          <w:spacing w:val="-6"/>
          <w:sz w:val="28"/>
          <w:szCs w:val="28"/>
        </w:rPr>
        <w:t>11/01(</w:t>
      </w:r>
      <w:r>
        <w:rPr>
          <w:rFonts w:ascii="新細明體" w:hAnsi="新細明體" w:hint="eastAsia"/>
          <w:spacing w:val="-6"/>
          <w:sz w:val="28"/>
          <w:szCs w:val="28"/>
        </w:rPr>
        <w:t>下</w:t>
      </w:r>
      <w:r>
        <w:rPr>
          <w:rFonts w:ascii="新細明體" w:hAnsi="新細明體"/>
          <w:spacing w:val="-6"/>
          <w:sz w:val="28"/>
          <w:szCs w:val="28"/>
        </w:rPr>
        <w:t>)</w:t>
      </w:r>
    </w:p>
    <w:p w:rsidR="00ED16DE" w:rsidRPr="00020C85" w:rsidRDefault="00ED16DE" w:rsidP="00B759C4">
      <w:pPr>
        <w:rPr>
          <w:sz w:val="26"/>
          <w:szCs w:val="26"/>
        </w:rPr>
      </w:pPr>
      <w:r w:rsidRPr="00020C85">
        <w:rPr>
          <w:rFonts w:hint="eastAsia"/>
          <w:sz w:val="26"/>
          <w:szCs w:val="26"/>
        </w:rPr>
        <w:t>（一）演講主題</w:t>
      </w:r>
    </w:p>
    <w:p w:rsidR="00ED16DE" w:rsidRPr="00B759C4" w:rsidRDefault="00ED16DE" w:rsidP="00B759C4">
      <w:pPr>
        <w:pStyle w:val="ListParagraph"/>
        <w:ind w:leftChars="0" w:left="360"/>
        <w:rPr>
          <w:szCs w:val="24"/>
        </w:rPr>
      </w:pPr>
      <w:r>
        <w:rPr>
          <w:szCs w:val="24"/>
        </w:rPr>
        <w:t>1.</w:t>
      </w:r>
      <w:r w:rsidRPr="00B759C4">
        <w:rPr>
          <w:rFonts w:hint="eastAsia"/>
          <w:szCs w:val="24"/>
        </w:rPr>
        <w:t>演講主題吸引人</w:t>
      </w:r>
    </w:p>
    <w:p w:rsidR="00ED16DE" w:rsidRPr="009D26F2" w:rsidRDefault="00ED16DE" w:rsidP="00B759C4">
      <w:pPr>
        <w:pStyle w:val="ListParagraph"/>
        <w:ind w:leftChars="0" w:left="360"/>
        <w:rPr>
          <w:szCs w:val="24"/>
        </w:rPr>
      </w:pP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13pt">
            <v:imagedata r:id="rId7" o:title=""/>
          </v:shape>
        </w:pict>
      </w:r>
    </w:p>
    <w:p w:rsidR="00ED16DE" w:rsidRPr="00B759C4" w:rsidRDefault="00ED16DE" w:rsidP="00B759C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 2.</w:t>
      </w:r>
      <w:r w:rsidRPr="00B759C4">
        <w:rPr>
          <w:rFonts w:hint="eastAsia"/>
          <w:szCs w:val="24"/>
        </w:rPr>
        <w:t>演講主題與內容相符，難易適中</w:t>
      </w:r>
    </w:p>
    <w:p w:rsidR="00ED16DE" w:rsidRPr="009D26F2" w:rsidRDefault="00ED16DE" w:rsidP="004562AB">
      <w:pPr>
        <w:pStyle w:val="ListParagraph"/>
        <w:ind w:left="31680"/>
        <w:rPr>
          <w:szCs w:val="24"/>
        </w:rPr>
      </w:pPr>
      <w:r>
        <w:pict>
          <v:shape id="_x0000_i1026" type="#_x0000_t75" style="width:267pt;height:204.75pt">
            <v:imagedata r:id="rId8" o:title=""/>
          </v:shape>
        </w:pict>
      </w:r>
    </w:p>
    <w:p w:rsidR="00ED16DE" w:rsidRPr="00B759C4" w:rsidRDefault="00ED16DE" w:rsidP="00B759C4">
      <w:pPr>
        <w:rPr>
          <w:szCs w:val="24"/>
        </w:rPr>
      </w:pPr>
      <w:r>
        <w:rPr>
          <w:szCs w:val="24"/>
        </w:rPr>
        <w:t xml:space="preserve">   3.</w:t>
      </w:r>
      <w:r w:rsidRPr="00B759C4">
        <w:rPr>
          <w:rFonts w:hint="eastAsia"/>
          <w:szCs w:val="24"/>
        </w:rPr>
        <w:t>演講內容充實淺顯易懂，能夠充分吸收</w:t>
      </w:r>
    </w:p>
    <w:p w:rsidR="00ED16DE" w:rsidRPr="009D26F2" w:rsidRDefault="00ED16DE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27" type="#_x0000_t75" style="width:267pt;height:210pt">
            <v:imagedata r:id="rId9" o:title=""/>
          </v:shape>
        </w:pict>
      </w:r>
    </w:p>
    <w:p w:rsidR="00ED16DE" w:rsidRPr="00020C85" w:rsidRDefault="00ED16DE" w:rsidP="00B759C4">
      <w:pPr>
        <w:rPr>
          <w:sz w:val="26"/>
          <w:szCs w:val="26"/>
        </w:rPr>
      </w:pPr>
      <w:r w:rsidRPr="00020C85">
        <w:rPr>
          <w:rFonts w:hint="eastAsia"/>
          <w:sz w:val="26"/>
          <w:szCs w:val="26"/>
        </w:rPr>
        <w:t>（二）演講內容</w:t>
      </w:r>
    </w:p>
    <w:p w:rsidR="00ED16DE" w:rsidRDefault="00ED16DE" w:rsidP="00B759C4">
      <w:pPr>
        <w:rPr>
          <w:szCs w:val="24"/>
        </w:rPr>
      </w:pPr>
      <w:r>
        <w:rPr>
          <w:szCs w:val="24"/>
        </w:rPr>
        <w:t xml:space="preserve">   </w:t>
      </w:r>
      <w:r w:rsidRPr="00B759C4">
        <w:rPr>
          <w:szCs w:val="24"/>
        </w:rPr>
        <w:t>4.</w:t>
      </w:r>
      <w:r>
        <w:rPr>
          <w:rFonts w:hint="eastAsia"/>
          <w:szCs w:val="24"/>
        </w:rPr>
        <w:t>演講者安排適切，提升我學習動機</w:t>
      </w:r>
    </w:p>
    <w:p w:rsidR="00ED16DE" w:rsidRPr="00181DD7" w:rsidRDefault="00ED16DE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28" type="#_x0000_t75" style="width:264.75pt;height:218.25pt">
            <v:imagedata r:id="rId10" o:title=""/>
          </v:shape>
        </w:pict>
      </w:r>
    </w:p>
    <w:p w:rsidR="00ED16DE" w:rsidRDefault="00ED16DE" w:rsidP="00B759C4">
      <w:pPr>
        <w:rPr>
          <w:szCs w:val="24"/>
        </w:rPr>
      </w:pPr>
      <w:r>
        <w:rPr>
          <w:szCs w:val="24"/>
        </w:rPr>
        <w:t xml:space="preserve">   5.</w:t>
      </w:r>
      <w:r>
        <w:rPr>
          <w:rFonts w:hint="eastAsia"/>
          <w:szCs w:val="24"/>
        </w:rPr>
        <w:t>李桃生局長講解清楚，深入淺出生動有趣</w:t>
      </w:r>
    </w:p>
    <w:p w:rsidR="00ED16DE" w:rsidRPr="00181DD7" w:rsidRDefault="00ED16DE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29" type="#_x0000_t75" style="width:266.25pt;height:222.75pt">
            <v:imagedata r:id="rId11" o:title=""/>
          </v:shape>
        </w:pict>
      </w:r>
    </w:p>
    <w:p w:rsidR="00ED16DE" w:rsidRDefault="00ED16DE" w:rsidP="00B759C4">
      <w:pPr>
        <w:rPr>
          <w:szCs w:val="24"/>
        </w:rPr>
      </w:pPr>
      <w:r>
        <w:rPr>
          <w:szCs w:val="24"/>
        </w:rPr>
        <w:t xml:space="preserve">   6.</w:t>
      </w:r>
      <w:r>
        <w:rPr>
          <w:rFonts w:hint="eastAsia"/>
          <w:szCs w:val="24"/>
        </w:rPr>
        <w:t>李桃生局長與同學互動良好且有耐心回答同學問題</w:t>
      </w:r>
    </w:p>
    <w:p w:rsidR="00ED16DE" w:rsidRPr="00181DD7" w:rsidRDefault="00ED16DE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30" type="#_x0000_t75" style="width:267pt;height:220.5pt">
            <v:imagedata r:id="rId12" o:title=""/>
          </v:shape>
        </w:pict>
      </w:r>
    </w:p>
    <w:p w:rsidR="00ED16DE" w:rsidRPr="00020C85" w:rsidRDefault="00ED16DE" w:rsidP="00B759C4">
      <w:pPr>
        <w:rPr>
          <w:sz w:val="26"/>
          <w:szCs w:val="26"/>
        </w:rPr>
      </w:pPr>
      <w:r w:rsidRPr="00020C85">
        <w:rPr>
          <w:rFonts w:hint="eastAsia"/>
          <w:sz w:val="26"/>
          <w:szCs w:val="26"/>
        </w:rPr>
        <w:t>（三）自我成長</w:t>
      </w:r>
    </w:p>
    <w:p w:rsidR="00ED16DE" w:rsidRDefault="00ED16DE" w:rsidP="00B759C4">
      <w:pPr>
        <w:rPr>
          <w:szCs w:val="24"/>
        </w:rPr>
      </w:pPr>
      <w:r>
        <w:rPr>
          <w:szCs w:val="24"/>
        </w:rPr>
        <w:t xml:space="preserve">   </w:t>
      </w:r>
      <w:r w:rsidRPr="003A05AA">
        <w:rPr>
          <w:szCs w:val="24"/>
        </w:rPr>
        <w:t>7.</w:t>
      </w:r>
      <w:r>
        <w:rPr>
          <w:rFonts w:hint="eastAsia"/>
          <w:szCs w:val="24"/>
        </w:rPr>
        <w:t>聽完李桃生局長的演講，提升我對閱讀的興趣</w:t>
      </w:r>
    </w:p>
    <w:p w:rsidR="00ED16DE" w:rsidRPr="00181DD7" w:rsidRDefault="00ED16DE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31" type="#_x0000_t75" style="width:264.75pt;height:211.5pt">
            <v:imagedata r:id="rId13" o:title=""/>
          </v:shape>
        </w:pict>
      </w:r>
    </w:p>
    <w:p w:rsidR="00ED16DE" w:rsidRDefault="00ED16DE" w:rsidP="00B759C4">
      <w:pPr>
        <w:rPr>
          <w:szCs w:val="24"/>
        </w:rPr>
      </w:pPr>
      <w:r>
        <w:rPr>
          <w:szCs w:val="24"/>
        </w:rPr>
        <w:t xml:space="preserve">   8.</w:t>
      </w:r>
      <w:r>
        <w:rPr>
          <w:rFonts w:hint="eastAsia"/>
          <w:szCs w:val="24"/>
        </w:rPr>
        <w:t>聽完李桃生局長的演講，對我有所幫助與啟發</w:t>
      </w:r>
    </w:p>
    <w:p w:rsidR="00ED16DE" w:rsidRPr="00181DD7" w:rsidRDefault="00ED16DE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32" type="#_x0000_t75" style="width:262.5pt;height:219pt">
            <v:imagedata r:id="rId14" o:title=""/>
          </v:shape>
        </w:pict>
      </w:r>
    </w:p>
    <w:p w:rsidR="00ED16DE" w:rsidRPr="00CE6524" w:rsidRDefault="00ED16DE" w:rsidP="00B759C4">
      <w:pPr>
        <w:rPr>
          <w:sz w:val="26"/>
          <w:szCs w:val="26"/>
        </w:rPr>
      </w:pPr>
      <w:r w:rsidRPr="00CE6524">
        <w:rPr>
          <w:rFonts w:hint="eastAsia"/>
          <w:sz w:val="26"/>
          <w:szCs w:val="26"/>
        </w:rPr>
        <w:t>（四）其他</w:t>
      </w:r>
    </w:p>
    <w:p w:rsidR="00ED16DE" w:rsidRDefault="00ED16DE" w:rsidP="00B759C4">
      <w:pPr>
        <w:rPr>
          <w:szCs w:val="24"/>
        </w:rPr>
      </w:pPr>
      <w:r>
        <w:rPr>
          <w:szCs w:val="24"/>
        </w:rPr>
        <w:t xml:space="preserve">   9.</w:t>
      </w:r>
      <w:r>
        <w:rPr>
          <w:rFonts w:hint="eastAsia"/>
          <w:szCs w:val="24"/>
        </w:rPr>
        <w:t>對於下次類似活動的安排感到期待</w:t>
      </w:r>
    </w:p>
    <w:p w:rsidR="00ED16DE" w:rsidRPr="00181DD7" w:rsidRDefault="00ED16DE" w:rsidP="00B759C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>
        <w:pict>
          <v:shape id="_x0000_i1033" type="#_x0000_t75" style="width:263.25pt;height:219.75pt">
            <v:imagedata r:id="rId15" o:title=""/>
          </v:shape>
        </w:pict>
      </w:r>
    </w:p>
    <w:p w:rsidR="00ED16DE" w:rsidRDefault="00ED16DE" w:rsidP="00B759C4">
      <w:pPr>
        <w:rPr>
          <w:szCs w:val="24"/>
        </w:rPr>
      </w:pPr>
      <w:r>
        <w:rPr>
          <w:szCs w:val="24"/>
        </w:rPr>
        <w:t xml:space="preserve">   10.</w:t>
      </w:r>
      <w:r>
        <w:rPr>
          <w:rFonts w:hint="eastAsia"/>
          <w:szCs w:val="24"/>
        </w:rPr>
        <w:t>整體而言，對此次演講感到滿意</w:t>
      </w:r>
    </w:p>
    <w:p w:rsidR="00ED16DE" w:rsidRPr="00181DD7" w:rsidRDefault="00ED16DE" w:rsidP="00B759C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  </w:t>
      </w:r>
      <w:r>
        <w:pict>
          <v:shape id="_x0000_i1034" type="#_x0000_t75" style="width:267pt;height:220.5pt">
            <v:imagedata r:id="rId16" o:title=""/>
          </v:shape>
        </w:pict>
      </w:r>
    </w:p>
    <w:p w:rsidR="00ED16DE" w:rsidRDefault="00ED16DE" w:rsidP="00B759C4">
      <w:pPr>
        <w:rPr>
          <w:szCs w:val="24"/>
        </w:rPr>
      </w:pPr>
      <w:r>
        <w:rPr>
          <w:szCs w:val="24"/>
        </w:rPr>
        <w:t xml:space="preserve">   11.</w:t>
      </w:r>
      <w:r>
        <w:rPr>
          <w:rFonts w:hint="eastAsia"/>
          <w:szCs w:val="24"/>
        </w:rPr>
        <w:t>由何處得知講座訊息？</w:t>
      </w:r>
    </w:p>
    <w:p w:rsidR="00ED16DE" w:rsidRPr="00181DD7" w:rsidRDefault="00ED16DE" w:rsidP="00B759C4">
      <w:pPr>
        <w:rPr>
          <w:szCs w:val="24"/>
        </w:rPr>
      </w:pPr>
      <w:r>
        <w:rPr>
          <w:szCs w:val="24"/>
        </w:rPr>
        <w:t xml:space="preserve">    </w:t>
      </w:r>
      <w:r>
        <w:pict>
          <v:shape id="_x0000_i1035" type="#_x0000_t75" style="width:267.75pt;height:234.75pt">
            <v:imagedata r:id="rId17" o:title=""/>
          </v:shape>
        </w:pict>
      </w:r>
    </w:p>
    <w:p w:rsidR="00ED16DE" w:rsidRPr="00996653" w:rsidRDefault="00ED16DE" w:rsidP="00B759C4">
      <w:pPr>
        <w:rPr>
          <w:sz w:val="26"/>
          <w:szCs w:val="26"/>
        </w:rPr>
      </w:pPr>
      <w:r w:rsidRPr="00996653">
        <w:rPr>
          <w:rFonts w:hint="eastAsia"/>
          <w:sz w:val="26"/>
          <w:szCs w:val="26"/>
        </w:rPr>
        <w:t>三</w:t>
      </w:r>
      <w:r w:rsidRPr="00996653">
        <w:rPr>
          <w:sz w:val="26"/>
          <w:szCs w:val="26"/>
        </w:rPr>
        <w:t>.</w:t>
      </w:r>
      <w:r w:rsidRPr="00996653">
        <w:rPr>
          <w:rFonts w:hint="eastAsia"/>
          <w:sz w:val="26"/>
          <w:szCs w:val="26"/>
        </w:rPr>
        <w:t>相關建議</w:t>
      </w:r>
    </w:p>
    <w:p w:rsidR="00ED16DE" w:rsidRDefault="00ED16DE" w:rsidP="00B759C4">
      <w:pPr>
        <w:rPr>
          <w:szCs w:val="24"/>
        </w:rPr>
      </w:pPr>
      <w:r>
        <w:rPr>
          <w:szCs w:val="24"/>
        </w:rPr>
        <w:t xml:space="preserve">   1.</w:t>
      </w:r>
      <w:r>
        <w:rPr>
          <w:rFonts w:hint="eastAsia"/>
          <w:szCs w:val="24"/>
        </w:rPr>
        <w:t>更為了解林務局對於經營林業的辛苦與其對台灣的重要性。</w:t>
      </w:r>
    </w:p>
    <w:p w:rsidR="00ED16DE" w:rsidRDefault="00ED16DE" w:rsidP="00B759C4">
      <w:pPr>
        <w:rPr>
          <w:szCs w:val="24"/>
        </w:rPr>
      </w:pPr>
      <w:r>
        <w:rPr>
          <w:szCs w:val="24"/>
        </w:rPr>
        <w:t xml:space="preserve">   2.</w:t>
      </w:r>
      <w:r>
        <w:rPr>
          <w:rFonts w:hint="eastAsia"/>
          <w:szCs w:val="24"/>
        </w:rPr>
        <w:t>對林業的重視，也更進一步了解臺灣的森林。</w:t>
      </w:r>
    </w:p>
    <w:p w:rsidR="00ED16DE" w:rsidRDefault="00ED16DE" w:rsidP="00B759C4">
      <w:pPr>
        <w:rPr>
          <w:szCs w:val="24"/>
        </w:rPr>
      </w:pPr>
      <w:r>
        <w:rPr>
          <w:szCs w:val="24"/>
        </w:rPr>
        <w:t xml:space="preserve">   3.</w:t>
      </w:r>
      <w:r>
        <w:rPr>
          <w:rFonts w:hint="eastAsia"/>
          <w:szCs w:val="24"/>
        </w:rPr>
        <w:t>要多加保護台灣的林木。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4.</w:t>
      </w:r>
      <w:r>
        <w:rPr>
          <w:rFonts w:hint="eastAsia"/>
          <w:szCs w:val="24"/>
        </w:rPr>
        <w:t>了解更多數種。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5.</w:t>
      </w:r>
      <w:r>
        <w:rPr>
          <w:rFonts w:hint="eastAsia"/>
          <w:szCs w:val="24"/>
        </w:rPr>
        <w:t>樹木真的很重要，尤其是現在</w:t>
      </w:r>
      <w:r>
        <w:rPr>
          <w:szCs w:val="24"/>
        </w:rPr>
        <w:t>greenhouse</w:t>
      </w:r>
      <w:r>
        <w:rPr>
          <w:rFonts w:hint="eastAsia"/>
          <w:szCs w:val="24"/>
        </w:rPr>
        <w:t>嚴重。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6.</w:t>
      </w:r>
      <w:r>
        <w:rPr>
          <w:rFonts w:hint="eastAsia"/>
          <w:szCs w:val="24"/>
        </w:rPr>
        <w:t>得知目前台灣林木情形。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7.</w:t>
      </w:r>
      <w:r>
        <w:rPr>
          <w:rFonts w:hint="eastAsia"/>
          <w:szCs w:val="24"/>
        </w:rPr>
        <w:t>對台灣林業更加了解。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8.</w:t>
      </w:r>
      <w:r>
        <w:rPr>
          <w:rFonts w:hint="eastAsia"/>
          <w:szCs w:val="24"/>
        </w:rPr>
        <w:t>森林對於地球來說，非常重要，每個人都該好好保護它。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9.</w:t>
      </w:r>
      <w:r>
        <w:rPr>
          <w:rFonts w:hint="eastAsia"/>
          <w:szCs w:val="24"/>
        </w:rPr>
        <w:t>台灣林場需要我們共同努力，才能永續經營。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10.</w:t>
      </w:r>
      <w:r>
        <w:rPr>
          <w:rFonts w:hint="eastAsia"/>
          <w:szCs w:val="24"/>
        </w:rPr>
        <w:t>了解森林的生態及破壞。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11.</w:t>
      </w:r>
      <w:r>
        <w:rPr>
          <w:rFonts w:hint="eastAsia"/>
          <w:szCs w:val="24"/>
        </w:rPr>
        <w:t>局長很用心的報告，讓我可以很清楚的了解。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12.</w:t>
      </w:r>
      <w:r>
        <w:rPr>
          <w:rFonts w:hint="eastAsia"/>
          <w:szCs w:val="24"/>
        </w:rPr>
        <w:t>知道有很多地方可以去看看。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13.</w:t>
      </w:r>
      <w:r>
        <w:rPr>
          <w:rFonts w:hint="eastAsia"/>
          <w:szCs w:val="24"/>
        </w:rPr>
        <w:t>知道台灣森林以及經營，從小不知古代有多少事件在台灣，此演講讓我受益良多。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14.</w:t>
      </w:r>
      <w:r>
        <w:rPr>
          <w:rFonts w:hint="eastAsia"/>
          <w:szCs w:val="24"/>
        </w:rPr>
        <w:t>透過今天演講的介紹能更了解台灣不同森林資源，及森林的經營。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15.</w:t>
      </w:r>
      <w:r>
        <w:rPr>
          <w:rFonts w:hint="eastAsia"/>
          <w:szCs w:val="24"/>
        </w:rPr>
        <w:t>了解台灣森林的許多事還有歷史。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16.</w:t>
      </w:r>
      <w:r>
        <w:rPr>
          <w:rFonts w:hint="eastAsia"/>
          <w:szCs w:val="24"/>
        </w:rPr>
        <w:t>森林是國家的重要資源，不管是休閒、砍伐都對人們帶來不一樣的生活。維持與保護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是現在人重視的課題。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17.</w:t>
      </w:r>
      <w:r>
        <w:rPr>
          <w:rFonts w:hint="eastAsia"/>
          <w:szCs w:val="24"/>
        </w:rPr>
        <w:t>對林業有了更進一步的了解，也更知道林木的重要性，要珍惜。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18.</w:t>
      </w:r>
      <w:r>
        <w:rPr>
          <w:rFonts w:hint="eastAsia"/>
          <w:szCs w:val="24"/>
        </w:rPr>
        <w:t>親近自然之美。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19.</w:t>
      </w:r>
      <w:r>
        <w:rPr>
          <w:rFonts w:hint="eastAsia"/>
          <w:szCs w:val="24"/>
        </w:rPr>
        <w:t>要復育一個森林需要很久的一段時間，了解復育對生態的重要性。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20.</w:t>
      </w:r>
      <w:r>
        <w:rPr>
          <w:rFonts w:hint="eastAsia"/>
          <w:szCs w:val="24"/>
        </w:rPr>
        <w:t>生態林場保護、森林對台灣佔有相當重的地位。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21.</w:t>
      </w:r>
      <w:r>
        <w:rPr>
          <w:rFonts w:hint="eastAsia"/>
          <w:szCs w:val="24"/>
        </w:rPr>
        <w:t>了解許多關於台灣森林的知識。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22.</w:t>
      </w:r>
      <w:r>
        <w:rPr>
          <w:rFonts w:hint="eastAsia"/>
          <w:szCs w:val="24"/>
        </w:rPr>
        <w:t>森林帶給人類很多。</w:t>
      </w:r>
    </w:p>
    <w:p w:rsidR="00ED16DE" w:rsidRDefault="00ED16DE" w:rsidP="004562AB">
      <w:pPr>
        <w:ind w:firstLineChars="150" w:firstLine="31680"/>
        <w:rPr>
          <w:szCs w:val="24"/>
        </w:rPr>
      </w:pPr>
      <w:r>
        <w:rPr>
          <w:szCs w:val="24"/>
        </w:rPr>
        <w:t>23.</w:t>
      </w:r>
      <w:r>
        <w:rPr>
          <w:rFonts w:hint="eastAsia"/>
          <w:szCs w:val="24"/>
        </w:rPr>
        <w:t>更了解森林的過去。</w:t>
      </w:r>
    </w:p>
    <w:p w:rsidR="00ED16DE" w:rsidRPr="003A05AA" w:rsidRDefault="00ED16DE" w:rsidP="003849DB">
      <w:pPr>
        <w:ind w:firstLineChars="150" w:firstLine="31680"/>
        <w:rPr>
          <w:szCs w:val="24"/>
        </w:rPr>
      </w:pPr>
      <w:r>
        <w:rPr>
          <w:szCs w:val="24"/>
        </w:rPr>
        <w:t>24.</w:t>
      </w:r>
      <w:r>
        <w:rPr>
          <w:rFonts w:hint="eastAsia"/>
          <w:szCs w:val="24"/>
        </w:rPr>
        <w:t>得知台灣森林的美好，讓我更想走入自然。</w:t>
      </w:r>
    </w:p>
    <w:sectPr w:rsidR="00ED16DE" w:rsidRPr="003A05AA" w:rsidSect="00CB4AED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DE" w:rsidRDefault="00ED16DE" w:rsidP="000611E8">
      <w:r>
        <w:separator/>
      </w:r>
    </w:p>
  </w:endnote>
  <w:endnote w:type="continuationSeparator" w:id="0">
    <w:p w:rsidR="00ED16DE" w:rsidRDefault="00ED16DE" w:rsidP="0006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DE" w:rsidRDefault="00ED16DE" w:rsidP="000611E8">
      <w:r>
        <w:separator/>
      </w:r>
    </w:p>
  </w:footnote>
  <w:footnote w:type="continuationSeparator" w:id="0">
    <w:p w:rsidR="00ED16DE" w:rsidRDefault="00ED16DE" w:rsidP="00061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5889"/>
    <w:multiLevelType w:val="hybridMultilevel"/>
    <w:tmpl w:val="67A48240"/>
    <w:lvl w:ilvl="0" w:tplc="65E2EF72">
      <w:start w:val="1"/>
      <w:numFmt w:val="taiwaneseCountingThousand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A9470D4"/>
    <w:multiLevelType w:val="hybridMultilevel"/>
    <w:tmpl w:val="FCE21C30"/>
    <w:lvl w:ilvl="0" w:tplc="16C84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9C4"/>
    <w:rsid w:val="00020C85"/>
    <w:rsid w:val="00045FC5"/>
    <w:rsid w:val="00054E31"/>
    <w:rsid w:val="000611E8"/>
    <w:rsid w:val="00082B11"/>
    <w:rsid w:val="000A1E34"/>
    <w:rsid w:val="000B6CA0"/>
    <w:rsid w:val="000D4EE2"/>
    <w:rsid w:val="000F5931"/>
    <w:rsid w:val="000F7FD7"/>
    <w:rsid w:val="0013388D"/>
    <w:rsid w:val="00181DD7"/>
    <w:rsid w:val="001A5331"/>
    <w:rsid w:val="001D5045"/>
    <w:rsid w:val="00236D3F"/>
    <w:rsid w:val="00257E9A"/>
    <w:rsid w:val="00295A04"/>
    <w:rsid w:val="002E360F"/>
    <w:rsid w:val="002E7C4A"/>
    <w:rsid w:val="003509F2"/>
    <w:rsid w:val="00364FEB"/>
    <w:rsid w:val="00377C81"/>
    <w:rsid w:val="003849DB"/>
    <w:rsid w:val="003A05AA"/>
    <w:rsid w:val="003B5FE2"/>
    <w:rsid w:val="003D03A2"/>
    <w:rsid w:val="00445A90"/>
    <w:rsid w:val="004562AB"/>
    <w:rsid w:val="00472560"/>
    <w:rsid w:val="00492D24"/>
    <w:rsid w:val="004F4308"/>
    <w:rsid w:val="00521BAF"/>
    <w:rsid w:val="00590536"/>
    <w:rsid w:val="005B4124"/>
    <w:rsid w:val="005E3B63"/>
    <w:rsid w:val="00612CB7"/>
    <w:rsid w:val="00614BBF"/>
    <w:rsid w:val="0068422A"/>
    <w:rsid w:val="006852D6"/>
    <w:rsid w:val="00697F22"/>
    <w:rsid w:val="006F7A4B"/>
    <w:rsid w:val="007063E2"/>
    <w:rsid w:val="00706F75"/>
    <w:rsid w:val="007559BA"/>
    <w:rsid w:val="007D0F4E"/>
    <w:rsid w:val="007E54DF"/>
    <w:rsid w:val="007F5EE0"/>
    <w:rsid w:val="00817DC6"/>
    <w:rsid w:val="008451CE"/>
    <w:rsid w:val="00860A13"/>
    <w:rsid w:val="008670C5"/>
    <w:rsid w:val="00877C35"/>
    <w:rsid w:val="0089763F"/>
    <w:rsid w:val="008A033B"/>
    <w:rsid w:val="008A7D1F"/>
    <w:rsid w:val="008F555E"/>
    <w:rsid w:val="00992BDD"/>
    <w:rsid w:val="00996653"/>
    <w:rsid w:val="00996FAC"/>
    <w:rsid w:val="009A0DD5"/>
    <w:rsid w:val="009A188B"/>
    <w:rsid w:val="009A5A4D"/>
    <w:rsid w:val="009D26F2"/>
    <w:rsid w:val="009D485F"/>
    <w:rsid w:val="00A116DC"/>
    <w:rsid w:val="00A2532F"/>
    <w:rsid w:val="00A853DB"/>
    <w:rsid w:val="00AA51F9"/>
    <w:rsid w:val="00AE477C"/>
    <w:rsid w:val="00AF055A"/>
    <w:rsid w:val="00AF4506"/>
    <w:rsid w:val="00B31848"/>
    <w:rsid w:val="00B441F9"/>
    <w:rsid w:val="00B61C8D"/>
    <w:rsid w:val="00B759C4"/>
    <w:rsid w:val="00B867F4"/>
    <w:rsid w:val="00B90769"/>
    <w:rsid w:val="00BA1272"/>
    <w:rsid w:val="00BF6C85"/>
    <w:rsid w:val="00C363F6"/>
    <w:rsid w:val="00C45961"/>
    <w:rsid w:val="00C94CF9"/>
    <w:rsid w:val="00CB4AED"/>
    <w:rsid w:val="00CE6524"/>
    <w:rsid w:val="00D21876"/>
    <w:rsid w:val="00D24E3E"/>
    <w:rsid w:val="00D25957"/>
    <w:rsid w:val="00D83394"/>
    <w:rsid w:val="00E02FF6"/>
    <w:rsid w:val="00E14935"/>
    <w:rsid w:val="00E330D1"/>
    <w:rsid w:val="00E420DD"/>
    <w:rsid w:val="00EC7817"/>
    <w:rsid w:val="00ED16DE"/>
    <w:rsid w:val="00ED7B16"/>
    <w:rsid w:val="00EE565D"/>
    <w:rsid w:val="00F44D32"/>
    <w:rsid w:val="00F878A9"/>
    <w:rsid w:val="00FC7A4E"/>
    <w:rsid w:val="00FE4AC0"/>
    <w:rsid w:val="00FF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2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9C4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1E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1E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59B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9B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136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101－1【愛</dc:title>
  <dc:subject/>
  <dc:creator>PUREXP</dc:creator>
  <cp:keywords/>
  <dc:description/>
  <cp:lastModifiedBy>PUREXP</cp:lastModifiedBy>
  <cp:revision>11</cp:revision>
  <dcterms:created xsi:type="dcterms:W3CDTF">2012-11-06T04:14:00Z</dcterms:created>
  <dcterms:modified xsi:type="dcterms:W3CDTF">2012-11-26T02:56:00Z</dcterms:modified>
</cp:coreProperties>
</file>